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11" w:rsidRDefault="001E7411" w:rsidP="004B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ФОП Дичко С.П.</w:t>
      </w:r>
    </w:p>
    <w:p w:rsidR="001E7411" w:rsidRDefault="001E7411" w:rsidP="004B3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от______________________________</w:t>
      </w:r>
    </w:p>
    <w:p w:rsidR="001E7411" w:rsidRDefault="001E7411" w:rsidP="003142CA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________________________________</w:t>
      </w:r>
    </w:p>
    <w:p w:rsidR="001E7411" w:rsidRDefault="001E7411" w:rsidP="003142CA">
      <w:pPr>
        <w:spacing w:after="20" w:line="240" w:lineRule="auto"/>
        <w:rPr>
          <w:rFonts w:ascii="Times New Roman" w:hAnsi="Times New Roman" w:cs="Times New Roman"/>
          <w:sz w:val="12"/>
          <w:szCs w:val="12"/>
        </w:rPr>
      </w:pPr>
      <w:r w:rsidRPr="003142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3142CA">
        <w:rPr>
          <w:rFonts w:ascii="Times New Roman" w:hAnsi="Times New Roman" w:cs="Times New Roman"/>
          <w:sz w:val="12"/>
          <w:szCs w:val="12"/>
        </w:rPr>
        <w:t>(ФИО абонента)</w:t>
      </w: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проживающего(ей) по адресу:</w:t>
      </w: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</w:t>
      </w: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_____________________________________</w:t>
      </w: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тел.:_________________________________</w:t>
      </w: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л/сч  ________________________________</w:t>
      </w: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411" w:rsidRDefault="001E7411" w:rsidP="00314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7411" w:rsidRDefault="001E7411" w:rsidP="003142C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CA">
        <w:rPr>
          <w:rFonts w:ascii="Times New Roman" w:hAnsi="Times New Roman" w:cs="Times New Roman"/>
          <w:sz w:val="28"/>
          <w:szCs w:val="28"/>
        </w:rPr>
        <w:t>Прошу  временно отключить перегов</w:t>
      </w:r>
      <w:r>
        <w:rPr>
          <w:rFonts w:ascii="Times New Roman" w:hAnsi="Times New Roman" w:cs="Times New Roman"/>
          <w:sz w:val="28"/>
          <w:szCs w:val="28"/>
        </w:rPr>
        <w:t xml:space="preserve">орное устройство </w:t>
      </w:r>
    </w:p>
    <w:p w:rsidR="001E7411" w:rsidRPr="003142CA" w:rsidRDefault="001E7411" w:rsidP="00394B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«___» __________ 201_г. по «___»__________ 201_г.,   связи с тем, </w:t>
      </w:r>
      <w:r w:rsidRPr="003142CA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411" w:rsidRDefault="001E7411" w:rsidP="00314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7411" w:rsidRDefault="001E7411" w:rsidP="00314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411" w:rsidRDefault="001E7411" w:rsidP="003142C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               ______________________ </w:t>
      </w:r>
    </w:p>
    <w:p w:rsidR="001E7411" w:rsidRPr="003142CA" w:rsidRDefault="001E7411" w:rsidP="003142CA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3142C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142CA">
        <w:rPr>
          <w:rFonts w:ascii="Times New Roman" w:hAnsi="Times New Roman" w:cs="Times New Roman"/>
          <w:sz w:val="18"/>
          <w:szCs w:val="18"/>
        </w:rPr>
        <w:t xml:space="preserve">   (дата)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142CA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sectPr w:rsidR="001E7411" w:rsidRPr="003142CA" w:rsidSect="00314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E4"/>
    <w:rsid w:val="001E7411"/>
    <w:rsid w:val="00284C68"/>
    <w:rsid w:val="003142CA"/>
    <w:rsid w:val="003251F7"/>
    <w:rsid w:val="00394BE8"/>
    <w:rsid w:val="0042532B"/>
    <w:rsid w:val="0048620C"/>
    <w:rsid w:val="004B3472"/>
    <w:rsid w:val="0071096B"/>
    <w:rsid w:val="0080301D"/>
    <w:rsid w:val="00AC6447"/>
    <w:rsid w:val="00B06F35"/>
    <w:rsid w:val="00BB4E22"/>
    <w:rsid w:val="00C41A13"/>
    <w:rsid w:val="00C5589F"/>
    <w:rsid w:val="00CB1388"/>
    <w:rsid w:val="00D61B3D"/>
    <w:rsid w:val="00D947E4"/>
    <w:rsid w:val="00F2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3D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1639</Words>
  <Characters>935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ЧП Калянову А</dc:title>
  <dc:subject/>
  <dc:creator>home</dc:creator>
  <cp:keywords/>
  <dc:description/>
  <cp:lastModifiedBy>Домофон</cp:lastModifiedBy>
  <cp:revision>4</cp:revision>
  <cp:lastPrinted>2014-05-22T07:55:00Z</cp:lastPrinted>
  <dcterms:created xsi:type="dcterms:W3CDTF">2015-05-08T09:36:00Z</dcterms:created>
  <dcterms:modified xsi:type="dcterms:W3CDTF">2015-05-16T08:52:00Z</dcterms:modified>
</cp:coreProperties>
</file>